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1E40" w14:textId="77777777" w:rsidR="005E2E6F" w:rsidRDefault="005E2E6F" w:rsidP="00D2526F">
      <w:pPr>
        <w:pStyle w:val="Title"/>
        <w:rPr>
          <w:sz w:val="28"/>
        </w:rPr>
      </w:pPr>
      <w:r>
        <w:rPr>
          <w:sz w:val="28"/>
        </w:rPr>
        <w:t>ATKINSON  ZONING  BOARD</w:t>
      </w:r>
    </w:p>
    <w:p w14:paraId="66803FC9" w14:textId="77777777" w:rsidR="005E2E6F" w:rsidRDefault="00015194" w:rsidP="005E2E6F">
      <w:pPr>
        <w:pStyle w:val="Subtitle"/>
        <w:rPr>
          <w:sz w:val="28"/>
        </w:rPr>
      </w:pPr>
      <w:r>
        <w:rPr>
          <w:sz w:val="28"/>
        </w:rPr>
        <w:t>19</w:t>
      </w:r>
      <w:r w:rsidR="005E2E6F">
        <w:rPr>
          <w:sz w:val="28"/>
        </w:rPr>
        <w:t xml:space="preserve"> Academy Avenue</w:t>
      </w:r>
    </w:p>
    <w:p w14:paraId="611BE73F" w14:textId="77777777" w:rsidR="005E2E6F" w:rsidRPr="00AF698D" w:rsidRDefault="005E2E6F" w:rsidP="005E2E6F">
      <w:pPr>
        <w:jc w:val="center"/>
        <w:rPr>
          <w:rFonts w:ascii="Arial" w:hAnsi="Arial" w:cs="Arial"/>
          <w:b/>
          <w:sz w:val="24"/>
          <w:szCs w:val="24"/>
        </w:rPr>
      </w:pPr>
      <w:r w:rsidRPr="00AF698D">
        <w:rPr>
          <w:rFonts w:ascii="Arial" w:hAnsi="Arial" w:cs="Arial"/>
          <w:b/>
          <w:sz w:val="24"/>
          <w:szCs w:val="24"/>
        </w:rPr>
        <w:t>Atkinson, New Hampshire   03811</w:t>
      </w:r>
    </w:p>
    <w:p w14:paraId="068344F1" w14:textId="77777777" w:rsidR="005E2E6F" w:rsidRPr="00AF698D" w:rsidRDefault="005E2E6F" w:rsidP="005E2E6F">
      <w:pPr>
        <w:jc w:val="center"/>
        <w:rPr>
          <w:rFonts w:ascii="Arial" w:hAnsi="Arial" w:cs="Arial"/>
          <w:b/>
          <w:sz w:val="24"/>
          <w:szCs w:val="24"/>
        </w:rPr>
      </w:pPr>
      <w:r w:rsidRPr="00AF698D">
        <w:rPr>
          <w:rFonts w:ascii="Arial" w:hAnsi="Arial" w:cs="Arial"/>
          <w:b/>
          <w:sz w:val="24"/>
          <w:szCs w:val="24"/>
        </w:rPr>
        <w:t>Phone</w:t>
      </w:r>
      <w:r w:rsidRPr="00AF698D">
        <w:rPr>
          <w:rFonts w:ascii="Arial" w:hAnsi="Arial" w:cs="Arial"/>
          <w:b/>
          <w:noProof/>
          <w:sz w:val="24"/>
          <w:szCs w:val="24"/>
        </w:rPr>
        <w:t>:  (</w:t>
      </w:r>
      <w:r w:rsidRPr="00AF698D">
        <w:rPr>
          <w:rFonts w:ascii="Arial" w:hAnsi="Arial" w:cs="Arial"/>
          <w:b/>
          <w:sz w:val="24"/>
          <w:szCs w:val="24"/>
        </w:rPr>
        <w:t>603) 362-5761    Fax:  (603) 362-5305</w:t>
      </w:r>
    </w:p>
    <w:p w14:paraId="74F877FC" w14:textId="77777777" w:rsidR="005E2E6F" w:rsidRDefault="005E2E6F" w:rsidP="005E2E6F">
      <w:pPr>
        <w:jc w:val="center"/>
        <w:rPr>
          <w:b/>
          <w:sz w:val="28"/>
        </w:rPr>
      </w:pPr>
    </w:p>
    <w:p w14:paraId="7B2005B7" w14:textId="77777777" w:rsidR="005E2E6F" w:rsidRDefault="005E2E6F" w:rsidP="005E2E6F">
      <w:pPr>
        <w:pStyle w:val="Heading1"/>
        <w:rPr>
          <w:sz w:val="28"/>
        </w:rPr>
      </w:pPr>
      <w:r>
        <w:rPr>
          <w:sz w:val="28"/>
        </w:rPr>
        <w:t>AGENDA</w:t>
      </w:r>
      <w:r w:rsidR="00B151AA">
        <w:rPr>
          <w:sz w:val="28"/>
        </w:rPr>
        <w:t xml:space="preserve"> </w:t>
      </w:r>
    </w:p>
    <w:p w14:paraId="16883166" w14:textId="77777777" w:rsidR="005E2E6F" w:rsidRDefault="005E2E6F" w:rsidP="005E2E6F">
      <w:pPr>
        <w:pStyle w:val="BodyText"/>
        <w:rPr>
          <w:rFonts w:ascii="Arial" w:hAnsi="Arial"/>
          <w:sz w:val="24"/>
        </w:rPr>
      </w:pPr>
    </w:p>
    <w:p w14:paraId="01DBC989" w14:textId="6110C6D6" w:rsidR="005E2E6F" w:rsidRDefault="005E2E6F" w:rsidP="005E2E6F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Atkinson Zoning Board of Adjustment will hold a Publi</w:t>
      </w:r>
      <w:r w:rsidR="00464714">
        <w:rPr>
          <w:rFonts w:ascii="Arial" w:hAnsi="Arial"/>
          <w:sz w:val="24"/>
        </w:rPr>
        <w:t xml:space="preserve">c Hearing Meeting on </w:t>
      </w:r>
      <w:r w:rsidR="007A69CC">
        <w:rPr>
          <w:rFonts w:ascii="Arial" w:hAnsi="Arial"/>
          <w:sz w:val="24"/>
        </w:rPr>
        <w:t xml:space="preserve">Wednesday </w:t>
      </w:r>
      <w:r w:rsidR="00124D6F">
        <w:rPr>
          <w:rFonts w:ascii="Arial" w:hAnsi="Arial"/>
          <w:sz w:val="24"/>
        </w:rPr>
        <w:t>August 10</w:t>
      </w:r>
      <w:r w:rsidR="007844BB">
        <w:rPr>
          <w:rFonts w:ascii="Arial" w:hAnsi="Arial"/>
          <w:sz w:val="24"/>
        </w:rPr>
        <w:t xml:space="preserve">, </w:t>
      </w:r>
      <w:proofErr w:type="gramStart"/>
      <w:r w:rsidR="007844BB">
        <w:rPr>
          <w:rFonts w:ascii="Arial" w:hAnsi="Arial"/>
          <w:sz w:val="24"/>
        </w:rPr>
        <w:t>2022</w:t>
      </w:r>
      <w:proofErr w:type="gramEnd"/>
      <w:r w:rsidR="000E6977">
        <w:rPr>
          <w:rFonts w:ascii="Arial" w:hAnsi="Arial"/>
          <w:sz w:val="24"/>
        </w:rPr>
        <w:t xml:space="preserve"> </w:t>
      </w:r>
      <w:r w:rsidR="00702738">
        <w:rPr>
          <w:rFonts w:ascii="Arial" w:hAnsi="Arial"/>
          <w:sz w:val="24"/>
        </w:rPr>
        <w:t>at Town Hall</w:t>
      </w:r>
      <w:r w:rsidR="00D43645">
        <w:rPr>
          <w:rFonts w:ascii="Arial" w:hAnsi="Arial"/>
          <w:sz w:val="24"/>
        </w:rPr>
        <w:t>.</w:t>
      </w:r>
    </w:p>
    <w:p w14:paraId="287C3848" w14:textId="4778D8CB" w:rsidR="00702738" w:rsidRDefault="00702738" w:rsidP="005E2E6F">
      <w:pPr>
        <w:pStyle w:val="BodyText"/>
        <w:rPr>
          <w:rFonts w:ascii="Arial" w:hAnsi="Arial"/>
          <w:sz w:val="24"/>
        </w:rPr>
      </w:pPr>
    </w:p>
    <w:p w14:paraId="643F0B42" w14:textId="77777777" w:rsidR="0038614B" w:rsidRPr="00A10644" w:rsidRDefault="0038614B" w:rsidP="0038614B">
      <w:pPr>
        <w:pStyle w:val="BodyText"/>
        <w:rPr>
          <w:rFonts w:ascii="Arial" w:hAnsi="Arial"/>
          <w:b w:val="0"/>
          <w:sz w:val="24"/>
          <w:szCs w:val="24"/>
        </w:rPr>
      </w:pPr>
      <w:r w:rsidRPr="000E5406">
        <w:rPr>
          <w:rFonts w:ascii="Arial" w:hAnsi="Arial"/>
          <w:sz w:val="24"/>
          <w:szCs w:val="24"/>
        </w:rPr>
        <w:t xml:space="preserve">Workshop: </w:t>
      </w:r>
      <w:r>
        <w:rPr>
          <w:rFonts w:ascii="Arial" w:hAnsi="Arial"/>
          <w:b w:val="0"/>
          <w:sz w:val="24"/>
          <w:szCs w:val="24"/>
        </w:rPr>
        <w:t>7:00 PM</w:t>
      </w:r>
    </w:p>
    <w:p w14:paraId="10FC4049" w14:textId="29CC1069" w:rsidR="00EC0B7B" w:rsidRDefault="00EC0B7B" w:rsidP="0038614B">
      <w:pPr>
        <w:rPr>
          <w:rFonts w:ascii="Arial" w:hAnsi="Arial" w:cs="Arial"/>
          <w:b/>
          <w:bCs/>
          <w:sz w:val="24"/>
          <w:szCs w:val="24"/>
        </w:rPr>
      </w:pPr>
    </w:p>
    <w:p w14:paraId="0CE2E252" w14:textId="7126372B" w:rsidR="0038614B" w:rsidRDefault="0038614B" w:rsidP="0038614B">
      <w:pPr>
        <w:rPr>
          <w:rFonts w:ascii="Arial" w:hAnsi="Arial" w:cs="Arial"/>
          <w:sz w:val="24"/>
          <w:szCs w:val="24"/>
        </w:rPr>
      </w:pPr>
      <w:r w:rsidRPr="00F0016C">
        <w:rPr>
          <w:rFonts w:ascii="Arial" w:hAnsi="Arial" w:cs="Arial"/>
          <w:b/>
          <w:sz w:val="24"/>
          <w:szCs w:val="24"/>
        </w:rPr>
        <w:t>Approval of Minutes:</w:t>
      </w:r>
      <w:r w:rsidRPr="000E5406">
        <w:rPr>
          <w:rFonts w:ascii="Arial" w:hAnsi="Arial" w:cs="Arial"/>
          <w:sz w:val="24"/>
          <w:szCs w:val="24"/>
        </w:rPr>
        <w:t xml:space="preserve"> </w:t>
      </w:r>
      <w:r w:rsidRPr="007D409F">
        <w:rPr>
          <w:rFonts w:ascii="Arial" w:hAnsi="Arial" w:cs="Arial"/>
          <w:i/>
          <w:iCs/>
          <w:sz w:val="24"/>
          <w:szCs w:val="24"/>
        </w:rPr>
        <w:t xml:space="preserve"> </w:t>
      </w:r>
      <w:r w:rsidR="00124D6F">
        <w:rPr>
          <w:rFonts w:ascii="Arial" w:hAnsi="Arial" w:cs="Arial"/>
          <w:sz w:val="24"/>
          <w:szCs w:val="24"/>
        </w:rPr>
        <w:t>7/13/22</w:t>
      </w:r>
    </w:p>
    <w:p w14:paraId="6809629A" w14:textId="77777777" w:rsidR="0038614B" w:rsidRPr="000E5406" w:rsidRDefault="0038614B" w:rsidP="0038614B">
      <w:pPr>
        <w:rPr>
          <w:rFonts w:ascii="Arial" w:hAnsi="Arial" w:cs="Arial"/>
          <w:sz w:val="24"/>
          <w:szCs w:val="24"/>
        </w:rPr>
      </w:pPr>
    </w:p>
    <w:p w14:paraId="00DDECB6" w14:textId="7FB214D5" w:rsidR="00BE1AD9" w:rsidRPr="0086290C" w:rsidRDefault="0086290C" w:rsidP="00BC063C">
      <w:pPr>
        <w:rPr>
          <w:rFonts w:ascii="Arial" w:hAnsi="Arial" w:cs="Arial"/>
          <w:b/>
          <w:sz w:val="24"/>
          <w:szCs w:val="24"/>
          <w:u w:val="single"/>
        </w:rPr>
      </w:pPr>
      <w:r w:rsidRPr="0086290C">
        <w:rPr>
          <w:rFonts w:ascii="Arial" w:hAnsi="Arial" w:cs="Arial"/>
          <w:b/>
          <w:sz w:val="24"/>
          <w:szCs w:val="24"/>
          <w:u w:val="single"/>
        </w:rPr>
        <w:t>7:</w:t>
      </w:r>
      <w:r w:rsidR="001B212C">
        <w:rPr>
          <w:rFonts w:ascii="Arial" w:hAnsi="Arial" w:cs="Arial"/>
          <w:b/>
          <w:sz w:val="24"/>
          <w:szCs w:val="24"/>
          <w:u w:val="single"/>
        </w:rPr>
        <w:t>3</w:t>
      </w:r>
      <w:r w:rsidRPr="0086290C">
        <w:rPr>
          <w:rFonts w:ascii="Arial" w:hAnsi="Arial" w:cs="Arial"/>
          <w:b/>
          <w:sz w:val="24"/>
          <w:szCs w:val="24"/>
          <w:u w:val="single"/>
        </w:rPr>
        <w:t xml:space="preserve">0 pm </w:t>
      </w:r>
      <w:r w:rsidR="0038614B" w:rsidRPr="0086290C">
        <w:rPr>
          <w:rFonts w:ascii="Arial" w:hAnsi="Arial" w:cs="Arial"/>
          <w:b/>
          <w:sz w:val="24"/>
          <w:szCs w:val="24"/>
          <w:u w:val="single"/>
        </w:rPr>
        <w:t xml:space="preserve">Public Hearings: </w:t>
      </w:r>
    </w:p>
    <w:p w14:paraId="1291A09D" w14:textId="77777777" w:rsidR="001E7EC9" w:rsidRPr="007844BB" w:rsidRDefault="001E7EC9" w:rsidP="001E7EC9">
      <w:pPr>
        <w:ind w:left="360"/>
        <w:rPr>
          <w:rFonts w:ascii="Times New Roman" w:hAnsi="Times New Roman"/>
          <w:sz w:val="24"/>
          <w:szCs w:val="24"/>
        </w:rPr>
      </w:pPr>
    </w:p>
    <w:p w14:paraId="5376166D" w14:textId="23498270" w:rsidR="001E7EC9" w:rsidRPr="000B7CD7" w:rsidRDefault="001E7EC9" w:rsidP="001E7EC9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0B7CD7">
        <w:rPr>
          <w:rFonts w:ascii="Times New Roman" w:hAnsi="Times New Roman"/>
          <w:sz w:val="24"/>
          <w:szCs w:val="24"/>
        </w:rPr>
        <w:t>Application by Leonard &amp; Catherine Traub for Special Exception under Article VII Section 700:2 to allow conversion of a seasonal home to year-round status on property located at 12 Hemlock Heights Rd.  Map 22 Lot 95, in the RR3 Zone.</w:t>
      </w:r>
      <w:r w:rsidRPr="000B7CD7">
        <w:rPr>
          <w:rFonts w:ascii="Times New Roman" w:hAnsi="Times New Roman"/>
          <w:sz w:val="24"/>
          <w:szCs w:val="24"/>
        </w:rPr>
        <w:tab/>
        <w:t xml:space="preserve"> </w:t>
      </w:r>
      <w:r w:rsidRPr="000B7CD7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Continued from 5/11/22</w:t>
      </w:r>
      <w:r w:rsidR="000B7CD7" w:rsidRPr="000B7CD7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and 7/13/22</w:t>
      </w:r>
    </w:p>
    <w:p w14:paraId="74473A2C" w14:textId="77777777" w:rsidR="001E7EC9" w:rsidRPr="001E7EC9" w:rsidRDefault="001E7EC9" w:rsidP="001E7EC9">
      <w:pPr>
        <w:ind w:left="720"/>
        <w:rPr>
          <w:rFonts w:ascii="Times New Roman" w:hAnsi="Times New Roman"/>
          <w:sz w:val="24"/>
          <w:szCs w:val="24"/>
        </w:rPr>
      </w:pPr>
    </w:p>
    <w:p w14:paraId="151DBFEC" w14:textId="31586FA4" w:rsidR="00BC063C" w:rsidRDefault="00BC063C" w:rsidP="00BC063C">
      <w:pPr>
        <w:rPr>
          <w:rFonts w:ascii="Times New Roman" w:hAnsi="Times New Roman"/>
          <w:sz w:val="24"/>
          <w:szCs w:val="24"/>
        </w:rPr>
      </w:pPr>
    </w:p>
    <w:p w14:paraId="457A24B7" w14:textId="77777777" w:rsidR="00E6222D" w:rsidRDefault="00E6222D" w:rsidP="005E2E6F">
      <w:pPr>
        <w:rPr>
          <w:rFonts w:ascii="Arial" w:hAnsi="Arial" w:cs="Arial"/>
          <w:sz w:val="24"/>
          <w:szCs w:val="24"/>
        </w:rPr>
      </w:pPr>
    </w:p>
    <w:p w14:paraId="79DF4F87" w14:textId="2898DAD2" w:rsidR="005E2E6F" w:rsidRPr="0041776C" w:rsidRDefault="0019764E" w:rsidP="005E2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</w:t>
      </w:r>
      <w:r w:rsidR="00265DFB" w:rsidRPr="009C533C">
        <w:rPr>
          <w:rFonts w:ascii="Arial" w:hAnsi="Arial" w:cs="Arial"/>
          <w:sz w:val="24"/>
          <w:szCs w:val="24"/>
        </w:rPr>
        <w:t xml:space="preserve"> </w:t>
      </w:r>
      <w:r w:rsidR="004A5742" w:rsidRPr="009C533C">
        <w:rPr>
          <w:rFonts w:ascii="Arial" w:hAnsi="Arial" w:cs="Arial"/>
          <w:sz w:val="24"/>
          <w:szCs w:val="24"/>
        </w:rPr>
        <w:t xml:space="preserve">Regular </w:t>
      </w:r>
      <w:r w:rsidR="005E2E6F" w:rsidRPr="009C533C">
        <w:rPr>
          <w:rFonts w:ascii="Arial" w:hAnsi="Arial" w:cs="Arial"/>
          <w:sz w:val="24"/>
          <w:szCs w:val="24"/>
        </w:rPr>
        <w:t xml:space="preserve">Zoning Board Meeting scheduled </w:t>
      </w:r>
      <w:r w:rsidR="000B7CD7">
        <w:rPr>
          <w:rFonts w:ascii="Arial" w:hAnsi="Arial" w:cs="Arial"/>
          <w:sz w:val="24"/>
          <w:szCs w:val="24"/>
        </w:rPr>
        <w:t>September 14</w:t>
      </w:r>
      <w:r w:rsidR="007844BB">
        <w:rPr>
          <w:rFonts w:ascii="Arial" w:hAnsi="Arial" w:cs="Arial"/>
          <w:sz w:val="24"/>
          <w:szCs w:val="24"/>
        </w:rPr>
        <w:t>, 2022</w:t>
      </w:r>
      <w:r w:rsidR="00D43645">
        <w:rPr>
          <w:rFonts w:ascii="Arial" w:hAnsi="Arial" w:cs="Arial"/>
          <w:sz w:val="24"/>
          <w:szCs w:val="24"/>
        </w:rPr>
        <w:t>.</w:t>
      </w:r>
    </w:p>
    <w:sectPr w:rsidR="005E2E6F" w:rsidRPr="0041776C" w:rsidSect="00BE1AD9">
      <w:pgSz w:w="12240" w:h="15840"/>
      <w:pgMar w:top="720" w:right="1800" w:bottom="245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C8CC" w14:textId="77777777" w:rsidR="004C71C6" w:rsidRDefault="004C71C6" w:rsidP="00A003D4">
      <w:r>
        <w:separator/>
      </w:r>
    </w:p>
  </w:endnote>
  <w:endnote w:type="continuationSeparator" w:id="0">
    <w:p w14:paraId="691D2504" w14:textId="77777777" w:rsidR="004C71C6" w:rsidRDefault="004C71C6" w:rsidP="00A0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E016" w14:textId="77777777" w:rsidR="004C71C6" w:rsidRDefault="004C71C6" w:rsidP="00A003D4">
      <w:r>
        <w:separator/>
      </w:r>
    </w:p>
  </w:footnote>
  <w:footnote w:type="continuationSeparator" w:id="0">
    <w:p w14:paraId="24C8B1BF" w14:textId="77777777" w:rsidR="004C71C6" w:rsidRDefault="004C71C6" w:rsidP="00A0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795"/>
    <w:multiLevelType w:val="hybridMultilevel"/>
    <w:tmpl w:val="31CE31A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4A03"/>
    <w:multiLevelType w:val="hybridMultilevel"/>
    <w:tmpl w:val="2D346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41AE"/>
    <w:multiLevelType w:val="hybridMultilevel"/>
    <w:tmpl w:val="4330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18E5"/>
    <w:multiLevelType w:val="hybridMultilevel"/>
    <w:tmpl w:val="00CABEDC"/>
    <w:lvl w:ilvl="0" w:tplc="122A5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222FA"/>
    <w:multiLevelType w:val="hybridMultilevel"/>
    <w:tmpl w:val="BB74F49A"/>
    <w:lvl w:ilvl="0" w:tplc="E33C043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DDB1B92"/>
    <w:multiLevelType w:val="hybridMultilevel"/>
    <w:tmpl w:val="E1980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F6D5D"/>
    <w:multiLevelType w:val="hybridMultilevel"/>
    <w:tmpl w:val="A2261A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93E23"/>
    <w:multiLevelType w:val="hybridMultilevel"/>
    <w:tmpl w:val="EF2C0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D7DEA"/>
    <w:multiLevelType w:val="hybridMultilevel"/>
    <w:tmpl w:val="7376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375E"/>
    <w:multiLevelType w:val="hybridMultilevel"/>
    <w:tmpl w:val="A3CA0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A05D4"/>
    <w:multiLevelType w:val="hybridMultilevel"/>
    <w:tmpl w:val="27D0D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771EB"/>
    <w:multiLevelType w:val="hybridMultilevel"/>
    <w:tmpl w:val="463E29E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7BA5FBA"/>
    <w:multiLevelType w:val="hybridMultilevel"/>
    <w:tmpl w:val="D6AA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4733D"/>
    <w:multiLevelType w:val="hybridMultilevel"/>
    <w:tmpl w:val="091CDDEA"/>
    <w:lvl w:ilvl="0" w:tplc="5394E0A8">
      <w:start w:val="1"/>
      <w:numFmt w:val="decimal"/>
      <w:lvlText w:val="%1)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F9304E3"/>
    <w:multiLevelType w:val="hybridMultilevel"/>
    <w:tmpl w:val="2DF09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63134"/>
    <w:multiLevelType w:val="hybridMultilevel"/>
    <w:tmpl w:val="A5181B3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54F0B1A"/>
    <w:multiLevelType w:val="hybridMultilevel"/>
    <w:tmpl w:val="0AC20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90492"/>
    <w:multiLevelType w:val="hybridMultilevel"/>
    <w:tmpl w:val="B276F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54778"/>
    <w:multiLevelType w:val="hybridMultilevel"/>
    <w:tmpl w:val="792E4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F751C"/>
    <w:multiLevelType w:val="hybridMultilevel"/>
    <w:tmpl w:val="15A83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D1776"/>
    <w:multiLevelType w:val="hybridMultilevel"/>
    <w:tmpl w:val="F7C2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77782"/>
    <w:multiLevelType w:val="hybridMultilevel"/>
    <w:tmpl w:val="FD4E1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E7FFE"/>
    <w:multiLevelType w:val="hybridMultilevel"/>
    <w:tmpl w:val="154A251A"/>
    <w:lvl w:ilvl="0" w:tplc="0409000F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533CD"/>
    <w:multiLevelType w:val="hybridMultilevel"/>
    <w:tmpl w:val="18583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B165B"/>
    <w:multiLevelType w:val="hybridMultilevel"/>
    <w:tmpl w:val="CD8E35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7514F0"/>
    <w:multiLevelType w:val="hybridMultilevel"/>
    <w:tmpl w:val="F87AE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875A8"/>
    <w:multiLevelType w:val="hybridMultilevel"/>
    <w:tmpl w:val="1BDE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395586">
    <w:abstractNumId w:val="7"/>
  </w:num>
  <w:num w:numId="2" w16cid:durableId="973947732">
    <w:abstractNumId w:val="19"/>
  </w:num>
  <w:num w:numId="3" w16cid:durableId="1492405347">
    <w:abstractNumId w:val="14"/>
  </w:num>
  <w:num w:numId="4" w16cid:durableId="1499271607">
    <w:abstractNumId w:val="5"/>
  </w:num>
  <w:num w:numId="5" w16cid:durableId="19541657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8458946">
    <w:abstractNumId w:val="3"/>
  </w:num>
  <w:num w:numId="7" w16cid:durableId="708577459">
    <w:abstractNumId w:val="18"/>
  </w:num>
  <w:num w:numId="8" w16cid:durableId="2007324091">
    <w:abstractNumId w:val="0"/>
  </w:num>
  <w:num w:numId="9" w16cid:durableId="1345395754">
    <w:abstractNumId w:val="13"/>
  </w:num>
  <w:num w:numId="10" w16cid:durableId="1829593111">
    <w:abstractNumId w:val="22"/>
  </w:num>
  <w:num w:numId="11" w16cid:durableId="1262488716">
    <w:abstractNumId w:val="10"/>
  </w:num>
  <w:num w:numId="12" w16cid:durableId="1167016336">
    <w:abstractNumId w:val="4"/>
  </w:num>
  <w:num w:numId="13" w16cid:durableId="1844935305">
    <w:abstractNumId w:val="1"/>
  </w:num>
  <w:num w:numId="14" w16cid:durableId="1519780690">
    <w:abstractNumId w:val="6"/>
  </w:num>
  <w:num w:numId="15" w16cid:durableId="779027535">
    <w:abstractNumId w:val="26"/>
  </w:num>
  <w:num w:numId="16" w16cid:durableId="1951349424">
    <w:abstractNumId w:val="12"/>
  </w:num>
  <w:num w:numId="17" w16cid:durableId="1659381829">
    <w:abstractNumId w:val="23"/>
  </w:num>
  <w:num w:numId="18" w16cid:durableId="1155419281">
    <w:abstractNumId w:val="16"/>
  </w:num>
  <w:num w:numId="19" w16cid:durableId="1361660252">
    <w:abstractNumId w:val="8"/>
  </w:num>
  <w:num w:numId="20" w16cid:durableId="2119904171">
    <w:abstractNumId w:val="25"/>
  </w:num>
  <w:num w:numId="21" w16cid:durableId="104204442">
    <w:abstractNumId w:val="2"/>
  </w:num>
  <w:num w:numId="22" w16cid:durableId="1530487882">
    <w:abstractNumId w:val="17"/>
  </w:num>
  <w:num w:numId="23" w16cid:durableId="903294509">
    <w:abstractNumId w:val="20"/>
  </w:num>
  <w:num w:numId="24" w16cid:durableId="1068072644">
    <w:abstractNumId w:val="9"/>
  </w:num>
  <w:num w:numId="25" w16cid:durableId="1427920110">
    <w:abstractNumId w:val="24"/>
  </w:num>
  <w:num w:numId="26" w16cid:durableId="1573127528">
    <w:abstractNumId w:val="21"/>
  </w:num>
  <w:num w:numId="27" w16cid:durableId="1316449435">
    <w:abstractNumId w:val="11"/>
  </w:num>
  <w:num w:numId="28" w16cid:durableId="18304382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9A"/>
    <w:rsid w:val="0000102F"/>
    <w:rsid w:val="0000722C"/>
    <w:rsid w:val="00015194"/>
    <w:rsid w:val="00025303"/>
    <w:rsid w:val="00052D6D"/>
    <w:rsid w:val="00056DBD"/>
    <w:rsid w:val="00061B39"/>
    <w:rsid w:val="00075396"/>
    <w:rsid w:val="00080705"/>
    <w:rsid w:val="0009047F"/>
    <w:rsid w:val="0009540E"/>
    <w:rsid w:val="000A72D4"/>
    <w:rsid w:val="000B7CD7"/>
    <w:rsid w:val="000E33E9"/>
    <w:rsid w:val="000E5406"/>
    <w:rsid w:val="000E6977"/>
    <w:rsid w:val="000E7349"/>
    <w:rsid w:val="000F67BD"/>
    <w:rsid w:val="00100B19"/>
    <w:rsid w:val="0011122C"/>
    <w:rsid w:val="00111FC4"/>
    <w:rsid w:val="00117DDD"/>
    <w:rsid w:val="0012205A"/>
    <w:rsid w:val="00124D6F"/>
    <w:rsid w:val="001332A2"/>
    <w:rsid w:val="001373CE"/>
    <w:rsid w:val="00137A6B"/>
    <w:rsid w:val="00140318"/>
    <w:rsid w:val="00143722"/>
    <w:rsid w:val="001565A7"/>
    <w:rsid w:val="001627FC"/>
    <w:rsid w:val="001679EB"/>
    <w:rsid w:val="00175B88"/>
    <w:rsid w:val="001827F4"/>
    <w:rsid w:val="00186A43"/>
    <w:rsid w:val="0019764E"/>
    <w:rsid w:val="001B212C"/>
    <w:rsid w:val="001B2FD6"/>
    <w:rsid w:val="001B4157"/>
    <w:rsid w:val="001B651A"/>
    <w:rsid w:val="001C0725"/>
    <w:rsid w:val="001D30BA"/>
    <w:rsid w:val="001D68FC"/>
    <w:rsid w:val="001D73B2"/>
    <w:rsid w:val="001E2A9D"/>
    <w:rsid w:val="001E43C9"/>
    <w:rsid w:val="001E7EC9"/>
    <w:rsid w:val="001F3D83"/>
    <w:rsid w:val="001F77F0"/>
    <w:rsid w:val="0020561C"/>
    <w:rsid w:val="0021258D"/>
    <w:rsid w:val="00215137"/>
    <w:rsid w:val="00226633"/>
    <w:rsid w:val="002412E4"/>
    <w:rsid w:val="002425FF"/>
    <w:rsid w:val="0024734C"/>
    <w:rsid w:val="00256AF7"/>
    <w:rsid w:val="00261277"/>
    <w:rsid w:val="00262AFE"/>
    <w:rsid w:val="00265DFB"/>
    <w:rsid w:val="00282240"/>
    <w:rsid w:val="00287474"/>
    <w:rsid w:val="00291B2D"/>
    <w:rsid w:val="002A36D8"/>
    <w:rsid w:val="002A5A62"/>
    <w:rsid w:val="002A71CE"/>
    <w:rsid w:val="002B738B"/>
    <w:rsid w:val="002E712C"/>
    <w:rsid w:val="002E7592"/>
    <w:rsid w:val="002E773F"/>
    <w:rsid w:val="0030532A"/>
    <w:rsid w:val="003067DC"/>
    <w:rsid w:val="00310A33"/>
    <w:rsid w:val="00332E37"/>
    <w:rsid w:val="0033300B"/>
    <w:rsid w:val="00337A3B"/>
    <w:rsid w:val="00342F3C"/>
    <w:rsid w:val="00344BEA"/>
    <w:rsid w:val="0036185F"/>
    <w:rsid w:val="00363773"/>
    <w:rsid w:val="00363A14"/>
    <w:rsid w:val="00377505"/>
    <w:rsid w:val="00377BED"/>
    <w:rsid w:val="0038614B"/>
    <w:rsid w:val="0039732C"/>
    <w:rsid w:val="003A0F84"/>
    <w:rsid w:val="003C46F3"/>
    <w:rsid w:val="003C6552"/>
    <w:rsid w:val="003D561E"/>
    <w:rsid w:val="003E2DD6"/>
    <w:rsid w:val="003F55EA"/>
    <w:rsid w:val="004115B8"/>
    <w:rsid w:val="0041776C"/>
    <w:rsid w:val="00417E87"/>
    <w:rsid w:val="0044113E"/>
    <w:rsid w:val="00447501"/>
    <w:rsid w:val="00454E0A"/>
    <w:rsid w:val="00454E34"/>
    <w:rsid w:val="004564FD"/>
    <w:rsid w:val="00464714"/>
    <w:rsid w:val="00472535"/>
    <w:rsid w:val="0047454B"/>
    <w:rsid w:val="00476337"/>
    <w:rsid w:val="00481832"/>
    <w:rsid w:val="00483773"/>
    <w:rsid w:val="004874D7"/>
    <w:rsid w:val="004A5742"/>
    <w:rsid w:val="004C4695"/>
    <w:rsid w:val="004C71C6"/>
    <w:rsid w:val="004C7E0E"/>
    <w:rsid w:val="004D1D55"/>
    <w:rsid w:val="004D2714"/>
    <w:rsid w:val="004E27FF"/>
    <w:rsid w:val="004E6774"/>
    <w:rsid w:val="004F303F"/>
    <w:rsid w:val="004F7BB2"/>
    <w:rsid w:val="005015AD"/>
    <w:rsid w:val="00551D32"/>
    <w:rsid w:val="00560E71"/>
    <w:rsid w:val="00561449"/>
    <w:rsid w:val="00574E66"/>
    <w:rsid w:val="0058121A"/>
    <w:rsid w:val="005959E7"/>
    <w:rsid w:val="005A138D"/>
    <w:rsid w:val="005A4ABA"/>
    <w:rsid w:val="005B317F"/>
    <w:rsid w:val="005B4A48"/>
    <w:rsid w:val="005C0872"/>
    <w:rsid w:val="005C25EF"/>
    <w:rsid w:val="005E2E6F"/>
    <w:rsid w:val="005F21B1"/>
    <w:rsid w:val="005F48C5"/>
    <w:rsid w:val="00600C15"/>
    <w:rsid w:val="006022A7"/>
    <w:rsid w:val="00612D7E"/>
    <w:rsid w:val="00614DEC"/>
    <w:rsid w:val="006163A2"/>
    <w:rsid w:val="006255AE"/>
    <w:rsid w:val="00646ADF"/>
    <w:rsid w:val="00660A96"/>
    <w:rsid w:val="00660D98"/>
    <w:rsid w:val="00667298"/>
    <w:rsid w:val="006A09E9"/>
    <w:rsid w:val="006A2178"/>
    <w:rsid w:val="006A37F4"/>
    <w:rsid w:val="006A5BBC"/>
    <w:rsid w:val="006B28FB"/>
    <w:rsid w:val="006B3C0A"/>
    <w:rsid w:val="006C416C"/>
    <w:rsid w:val="006C7A26"/>
    <w:rsid w:val="006D4E01"/>
    <w:rsid w:val="006F0B83"/>
    <w:rsid w:val="006F70AE"/>
    <w:rsid w:val="00702738"/>
    <w:rsid w:val="00710044"/>
    <w:rsid w:val="00713CE7"/>
    <w:rsid w:val="007273AF"/>
    <w:rsid w:val="00735BBC"/>
    <w:rsid w:val="00743AE4"/>
    <w:rsid w:val="00746312"/>
    <w:rsid w:val="00750963"/>
    <w:rsid w:val="00756503"/>
    <w:rsid w:val="0076513A"/>
    <w:rsid w:val="00772028"/>
    <w:rsid w:val="00772579"/>
    <w:rsid w:val="00775A81"/>
    <w:rsid w:val="00783DA0"/>
    <w:rsid w:val="007844BB"/>
    <w:rsid w:val="00790B11"/>
    <w:rsid w:val="00791B5E"/>
    <w:rsid w:val="007A69CC"/>
    <w:rsid w:val="007B4354"/>
    <w:rsid w:val="007D409F"/>
    <w:rsid w:val="007D5026"/>
    <w:rsid w:val="007F1F6E"/>
    <w:rsid w:val="007F4247"/>
    <w:rsid w:val="008032CB"/>
    <w:rsid w:val="0084512D"/>
    <w:rsid w:val="00845C9A"/>
    <w:rsid w:val="0086290C"/>
    <w:rsid w:val="00877A83"/>
    <w:rsid w:val="008826E4"/>
    <w:rsid w:val="0088448E"/>
    <w:rsid w:val="00897F62"/>
    <w:rsid w:val="008B3D38"/>
    <w:rsid w:val="008B5262"/>
    <w:rsid w:val="008B5D92"/>
    <w:rsid w:val="008B7790"/>
    <w:rsid w:val="008D78F0"/>
    <w:rsid w:val="008E621F"/>
    <w:rsid w:val="008F5734"/>
    <w:rsid w:val="0090079F"/>
    <w:rsid w:val="00914676"/>
    <w:rsid w:val="009237DB"/>
    <w:rsid w:val="009266FF"/>
    <w:rsid w:val="00931F8B"/>
    <w:rsid w:val="00946048"/>
    <w:rsid w:val="00953F22"/>
    <w:rsid w:val="009548B8"/>
    <w:rsid w:val="00973BAA"/>
    <w:rsid w:val="00974390"/>
    <w:rsid w:val="009758C0"/>
    <w:rsid w:val="00975B4C"/>
    <w:rsid w:val="00984544"/>
    <w:rsid w:val="00986FCE"/>
    <w:rsid w:val="0099701D"/>
    <w:rsid w:val="009A639B"/>
    <w:rsid w:val="009A67DC"/>
    <w:rsid w:val="009B39FF"/>
    <w:rsid w:val="009B6F10"/>
    <w:rsid w:val="009C2598"/>
    <w:rsid w:val="009C533C"/>
    <w:rsid w:val="00A003D4"/>
    <w:rsid w:val="00A077B0"/>
    <w:rsid w:val="00A10644"/>
    <w:rsid w:val="00A11357"/>
    <w:rsid w:val="00A131BF"/>
    <w:rsid w:val="00A13D10"/>
    <w:rsid w:val="00A3264E"/>
    <w:rsid w:val="00A362E0"/>
    <w:rsid w:val="00A46694"/>
    <w:rsid w:val="00A47BFF"/>
    <w:rsid w:val="00A53969"/>
    <w:rsid w:val="00A5516B"/>
    <w:rsid w:val="00A70E25"/>
    <w:rsid w:val="00A90CDF"/>
    <w:rsid w:val="00AA26F1"/>
    <w:rsid w:val="00AC368A"/>
    <w:rsid w:val="00AC55BD"/>
    <w:rsid w:val="00AD1945"/>
    <w:rsid w:val="00AD5BF8"/>
    <w:rsid w:val="00AE00A5"/>
    <w:rsid w:val="00AE5319"/>
    <w:rsid w:val="00AE6A3C"/>
    <w:rsid w:val="00AF698D"/>
    <w:rsid w:val="00B0018F"/>
    <w:rsid w:val="00B00903"/>
    <w:rsid w:val="00B10188"/>
    <w:rsid w:val="00B1050B"/>
    <w:rsid w:val="00B13AFF"/>
    <w:rsid w:val="00B151AA"/>
    <w:rsid w:val="00B2340D"/>
    <w:rsid w:val="00B4483A"/>
    <w:rsid w:val="00B530F5"/>
    <w:rsid w:val="00B534FB"/>
    <w:rsid w:val="00B63704"/>
    <w:rsid w:val="00B646A3"/>
    <w:rsid w:val="00B67FF2"/>
    <w:rsid w:val="00B7219F"/>
    <w:rsid w:val="00B733D8"/>
    <w:rsid w:val="00B74714"/>
    <w:rsid w:val="00B80750"/>
    <w:rsid w:val="00BA05CD"/>
    <w:rsid w:val="00BA3BB4"/>
    <w:rsid w:val="00BC063C"/>
    <w:rsid w:val="00BC4F20"/>
    <w:rsid w:val="00BD1133"/>
    <w:rsid w:val="00BE1AD9"/>
    <w:rsid w:val="00BE3549"/>
    <w:rsid w:val="00BF08BF"/>
    <w:rsid w:val="00BF6CB1"/>
    <w:rsid w:val="00C16A83"/>
    <w:rsid w:val="00C4184C"/>
    <w:rsid w:val="00C44335"/>
    <w:rsid w:val="00C5445E"/>
    <w:rsid w:val="00C57C7C"/>
    <w:rsid w:val="00C6570C"/>
    <w:rsid w:val="00C676D8"/>
    <w:rsid w:val="00C7558D"/>
    <w:rsid w:val="00C76A1B"/>
    <w:rsid w:val="00C95455"/>
    <w:rsid w:val="00C96598"/>
    <w:rsid w:val="00CA164B"/>
    <w:rsid w:val="00CA18FF"/>
    <w:rsid w:val="00CB6C6E"/>
    <w:rsid w:val="00CC0FFD"/>
    <w:rsid w:val="00CC49D7"/>
    <w:rsid w:val="00CD2526"/>
    <w:rsid w:val="00D01986"/>
    <w:rsid w:val="00D052B3"/>
    <w:rsid w:val="00D07BCD"/>
    <w:rsid w:val="00D17E07"/>
    <w:rsid w:val="00D21FD1"/>
    <w:rsid w:val="00D2271D"/>
    <w:rsid w:val="00D2526F"/>
    <w:rsid w:val="00D257C3"/>
    <w:rsid w:val="00D27DA4"/>
    <w:rsid w:val="00D31447"/>
    <w:rsid w:val="00D36000"/>
    <w:rsid w:val="00D43645"/>
    <w:rsid w:val="00D476E9"/>
    <w:rsid w:val="00D53205"/>
    <w:rsid w:val="00D55160"/>
    <w:rsid w:val="00D60907"/>
    <w:rsid w:val="00D62CF4"/>
    <w:rsid w:val="00D66E77"/>
    <w:rsid w:val="00D70F55"/>
    <w:rsid w:val="00D724DB"/>
    <w:rsid w:val="00D77EA6"/>
    <w:rsid w:val="00D90B1E"/>
    <w:rsid w:val="00D92E30"/>
    <w:rsid w:val="00DA57EF"/>
    <w:rsid w:val="00DC0436"/>
    <w:rsid w:val="00DC3005"/>
    <w:rsid w:val="00DC3A7B"/>
    <w:rsid w:val="00DD083B"/>
    <w:rsid w:val="00DE73EF"/>
    <w:rsid w:val="00DF122C"/>
    <w:rsid w:val="00DF177D"/>
    <w:rsid w:val="00DF3039"/>
    <w:rsid w:val="00DF3E09"/>
    <w:rsid w:val="00DF7900"/>
    <w:rsid w:val="00E00102"/>
    <w:rsid w:val="00E00550"/>
    <w:rsid w:val="00E1547E"/>
    <w:rsid w:val="00E167AC"/>
    <w:rsid w:val="00E2077D"/>
    <w:rsid w:val="00E30169"/>
    <w:rsid w:val="00E32ADB"/>
    <w:rsid w:val="00E60D35"/>
    <w:rsid w:val="00E6222D"/>
    <w:rsid w:val="00E62E5F"/>
    <w:rsid w:val="00E829AA"/>
    <w:rsid w:val="00E837DD"/>
    <w:rsid w:val="00EA0B89"/>
    <w:rsid w:val="00EA2FEE"/>
    <w:rsid w:val="00EA68A9"/>
    <w:rsid w:val="00EB688B"/>
    <w:rsid w:val="00EC0B7B"/>
    <w:rsid w:val="00EC6FA2"/>
    <w:rsid w:val="00ED14D5"/>
    <w:rsid w:val="00ED2923"/>
    <w:rsid w:val="00EE40F0"/>
    <w:rsid w:val="00EE4AA6"/>
    <w:rsid w:val="00EE5D5A"/>
    <w:rsid w:val="00EF02C6"/>
    <w:rsid w:val="00EF7F31"/>
    <w:rsid w:val="00F0016C"/>
    <w:rsid w:val="00F13CC4"/>
    <w:rsid w:val="00F25C2B"/>
    <w:rsid w:val="00F25DEB"/>
    <w:rsid w:val="00F30FD0"/>
    <w:rsid w:val="00F5135E"/>
    <w:rsid w:val="00F54B3C"/>
    <w:rsid w:val="00F60AC5"/>
    <w:rsid w:val="00F6648B"/>
    <w:rsid w:val="00F90EE5"/>
    <w:rsid w:val="00F91F28"/>
    <w:rsid w:val="00F96AC1"/>
    <w:rsid w:val="00FB560C"/>
    <w:rsid w:val="00FC5163"/>
    <w:rsid w:val="00FC5344"/>
    <w:rsid w:val="00FD5021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3EEBB278"/>
  <w15:docId w15:val="{91CC0823-2BC5-4FD1-95E9-9A42C7A8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E6F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C9A"/>
    <w:pPr>
      <w:keepNext/>
      <w:pBdr>
        <w:top w:val="thinThickSmallGap" w:sz="24" w:space="1" w:color="auto"/>
      </w:pBdr>
      <w:shd w:val="pct10" w:color="auto" w:fill="FFFFFF"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45C9A"/>
    <w:rPr>
      <w:rFonts w:ascii="Arial" w:hAnsi="Arial"/>
      <w:b/>
      <w:sz w:val="32"/>
      <w:shd w:val="pct10" w:color="auto" w:fill="FFFFFF"/>
    </w:rPr>
  </w:style>
  <w:style w:type="paragraph" w:styleId="BodyText">
    <w:name w:val="Body Text"/>
    <w:basedOn w:val="Normal"/>
    <w:link w:val="BodyTextChar"/>
    <w:semiHidden/>
    <w:rsid w:val="00845C9A"/>
    <w:rPr>
      <w:rFonts w:ascii="Courier" w:hAnsi="Courier"/>
      <w:b/>
      <w:snapToGrid w:val="0"/>
      <w:sz w:val="20"/>
      <w:szCs w:val="20"/>
    </w:rPr>
  </w:style>
  <w:style w:type="character" w:customStyle="1" w:styleId="BodyTextChar">
    <w:name w:val="Body Text Char"/>
    <w:link w:val="BodyText"/>
    <w:semiHidden/>
    <w:rsid w:val="00845C9A"/>
    <w:rPr>
      <w:rFonts w:ascii="Courier" w:hAnsi="Courier"/>
      <w:b/>
      <w:snapToGrid w:val="0"/>
    </w:rPr>
  </w:style>
  <w:style w:type="paragraph" w:styleId="Title">
    <w:name w:val="Title"/>
    <w:basedOn w:val="Normal"/>
    <w:link w:val="TitleChar"/>
    <w:uiPriority w:val="10"/>
    <w:qFormat/>
    <w:rsid w:val="00845C9A"/>
    <w:pPr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link w:val="Title"/>
    <w:uiPriority w:val="10"/>
    <w:rsid w:val="00845C9A"/>
    <w:rPr>
      <w:rFonts w:ascii="Arial" w:hAnsi="Arial"/>
      <w:b/>
      <w:sz w:val="32"/>
    </w:rPr>
  </w:style>
  <w:style w:type="paragraph" w:styleId="Subtitle">
    <w:name w:val="Subtitle"/>
    <w:basedOn w:val="Normal"/>
    <w:link w:val="SubtitleChar"/>
    <w:uiPriority w:val="11"/>
    <w:qFormat/>
    <w:rsid w:val="00845C9A"/>
    <w:pPr>
      <w:jc w:val="center"/>
    </w:pPr>
    <w:rPr>
      <w:rFonts w:ascii="Arial" w:hAnsi="Arial"/>
      <w:b/>
      <w:szCs w:val="20"/>
    </w:rPr>
  </w:style>
  <w:style w:type="character" w:customStyle="1" w:styleId="SubtitleChar">
    <w:name w:val="Subtitle Char"/>
    <w:link w:val="Subtitle"/>
    <w:uiPriority w:val="11"/>
    <w:rsid w:val="00845C9A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5E2E6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003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03D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03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03D4"/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15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115B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rley.ATKTOWNHALL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DF603-84F3-4486-AC40-FFF814C2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8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Atkinson Land Use</cp:lastModifiedBy>
  <cp:revision>3</cp:revision>
  <cp:lastPrinted>2022-07-12T15:54:00Z</cp:lastPrinted>
  <dcterms:created xsi:type="dcterms:W3CDTF">2022-07-20T13:03:00Z</dcterms:created>
  <dcterms:modified xsi:type="dcterms:W3CDTF">2022-07-20T13:10:00Z</dcterms:modified>
</cp:coreProperties>
</file>